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CD85" w14:textId="77777777" w:rsidR="00FE067E" w:rsidRPr="009F051E" w:rsidRDefault="003C6034" w:rsidP="00CC1F3B">
      <w:pPr>
        <w:pStyle w:val="TitlePageOrigin"/>
        <w:rPr>
          <w:color w:val="auto"/>
        </w:rPr>
      </w:pPr>
      <w:r w:rsidRPr="009F051E">
        <w:rPr>
          <w:caps w:val="0"/>
          <w:color w:val="auto"/>
        </w:rPr>
        <w:t>WEST VIRGINIA LEGISLATURE</w:t>
      </w:r>
    </w:p>
    <w:p w14:paraId="7E0A2461" w14:textId="77777777" w:rsidR="00CD36CF" w:rsidRPr="009F051E" w:rsidRDefault="00CD36CF" w:rsidP="00CC1F3B">
      <w:pPr>
        <w:pStyle w:val="TitlePageSession"/>
        <w:rPr>
          <w:color w:val="auto"/>
        </w:rPr>
      </w:pPr>
      <w:r w:rsidRPr="009F051E">
        <w:rPr>
          <w:color w:val="auto"/>
        </w:rPr>
        <w:t>20</w:t>
      </w:r>
      <w:r w:rsidR="00EC5E63" w:rsidRPr="009F051E">
        <w:rPr>
          <w:color w:val="auto"/>
        </w:rPr>
        <w:t>2</w:t>
      </w:r>
      <w:r w:rsidR="00400B5C" w:rsidRPr="009F051E">
        <w:rPr>
          <w:color w:val="auto"/>
        </w:rPr>
        <w:t>2</w:t>
      </w:r>
      <w:r w:rsidRPr="009F051E">
        <w:rPr>
          <w:color w:val="auto"/>
        </w:rPr>
        <w:t xml:space="preserve"> </w:t>
      </w:r>
      <w:r w:rsidR="003C6034" w:rsidRPr="009F051E">
        <w:rPr>
          <w:caps w:val="0"/>
          <w:color w:val="auto"/>
        </w:rPr>
        <w:t>REGULAR SESSION</w:t>
      </w:r>
    </w:p>
    <w:p w14:paraId="66229EDD" w14:textId="77777777" w:rsidR="00CD36CF" w:rsidRPr="009F051E" w:rsidRDefault="00FA1061" w:rsidP="00CC1F3B">
      <w:pPr>
        <w:pStyle w:val="TitlePageBillPrefix"/>
        <w:rPr>
          <w:color w:val="auto"/>
        </w:rPr>
      </w:pPr>
      <w:sdt>
        <w:sdtPr>
          <w:rPr>
            <w:color w:val="auto"/>
          </w:rPr>
          <w:tag w:val="IntroDate"/>
          <w:id w:val="-1236936958"/>
          <w:placeholder>
            <w:docPart w:val="446B8804A9DC4619BE88ED0BF15C6077"/>
          </w:placeholder>
          <w:text/>
        </w:sdtPr>
        <w:sdtEndPr/>
        <w:sdtContent>
          <w:r w:rsidR="00AE48A0" w:rsidRPr="009F051E">
            <w:rPr>
              <w:color w:val="auto"/>
            </w:rPr>
            <w:t>Introduced</w:t>
          </w:r>
        </w:sdtContent>
      </w:sdt>
    </w:p>
    <w:p w14:paraId="5935676A" w14:textId="7C31C009" w:rsidR="00CD36CF" w:rsidRPr="009F051E" w:rsidRDefault="00FA1061" w:rsidP="00CC1F3B">
      <w:pPr>
        <w:pStyle w:val="BillNumber"/>
        <w:rPr>
          <w:color w:val="auto"/>
        </w:rPr>
      </w:pPr>
      <w:sdt>
        <w:sdtPr>
          <w:rPr>
            <w:color w:val="auto"/>
          </w:rPr>
          <w:tag w:val="Chamber"/>
          <w:id w:val="893011969"/>
          <w:lock w:val="sdtLocked"/>
          <w:placeholder>
            <w:docPart w:val="34D854F1C74840C2BC50E3E891FCF950"/>
          </w:placeholder>
          <w:dropDownList>
            <w:listItem w:displayText="House" w:value="House"/>
            <w:listItem w:displayText="Senate" w:value="Senate"/>
          </w:dropDownList>
        </w:sdtPr>
        <w:sdtEndPr/>
        <w:sdtContent>
          <w:r w:rsidR="00C33434" w:rsidRPr="009F051E">
            <w:rPr>
              <w:color w:val="auto"/>
            </w:rPr>
            <w:t>House</w:t>
          </w:r>
        </w:sdtContent>
      </w:sdt>
      <w:r w:rsidR="00303684" w:rsidRPr="009F051E">
        <w:rPr>
          <w:color w:val="auto"/>
        </w:rPr>
        <w:t xml:space="preserve"> </w:t>
      </w:r>
      <w:r w:rsidR="00CD36CF" w:rsidRPr="009F051E">
        <w:rPr>
          <w:color w:val="auto"/>
        </w:rPr>
        <w:t xml:space="preserve">Bill </w:t>
      </w:r>
      <w:sdt>
        <w:sdtPr>
          <w:rPr>
            <w:color w:val="auto"/>
          </w:rPr>
          <w:tag w:val="BNum"/>
          <w:id w:val="1645317809"/>
          <w:lock w:val="sdtLocked"/>
          <w:placeholder>
            <w:docPart w:val="8F3F10C9C5F64EA8AC1ADD7751549F38"/>
          </w:placeholder>
          <w:text/>
        </w:sdtPr>
        <w:sdtEndPr/>
        <w:sdtContent>
          <w:r>
            <w:rPr>
              <w:color w:val="auto"/>
            </w:rPr>
            <w:t>4645</w:t>
          </w:r>
        </w:sdtContent>
      </w:sdt>
    </w:p>
    <w:p w14:paraId="70CD3342" w14:textId="3A582BEA" w:rsidR="00CD36CF" w:rsidRPr="009F051E" w:rsidRDefault="00CD36CF" w:rsidP="00CC1F3B">
      <w:pPr>
        <w:pStyle w:val="Sponsors"/>
        <w:rPr>
          <w:color w:val="auto"/>
        </w:rPr>
      </w:pPr>
      <w:r w:rsidRPr="009F051E">
        <w:rPr>
          <w:color w:val="auto"/>
        </w:rPr>
        <w:t xml:space="preserve">By </w:t>
      </w:r>
      <w:sdt>
        <w:sdtPr>
          <w:rPr>
            <w:color w:val="auto"/>
          </w:rPr>
          <w:tag w:val="Sponsors"/>
          <w:id w:val="1589585889"/>
          <w:placeholder>
            <w:docPart w:val="7A16808CE4594E75ABDA3AAF24802107"/>
          </w:placeholder>
          <w:text w:multiLine="1"/>
        </w:sdtPr>
        <w:sdtEndPr/>
        <w:sdtContent>
          <w:r w:rsidR="00836AAE" w:rsidRPr="009F051E">
            <w:rPr>
              <w:color w:val="auto"/>
            </w:rPr>
            <w:t>Delegate</w:t>
          </w:r>
          <w:r w:rsidR="00177497">
            <w:rPr>
              <w:color w:val="auto"/>
            </w:rPr>
            <w:t>s</w:t>
          </w:r>
          <w:r w:rsidR="00836AAE" w:rsidRPr="009F051E">
            <w:rPr>
              <w:color w:val="auto"/>
            </w:rPr>
            <w:t xml:space="preserve"> Smith</w:t>
          </w:r>
          <w:r w:rsidR="00177497">
            <w:rPr>
              <w:color w:val="auto"/>
            </w:rPr>
            <w:t>, Ellington, Foster, Maynor, Sypolt, Reed, Criss, and Martin</w:t>
          </w:r>
        </w:sdtContent>
      </w:sdt>
    </w:p>
    <w:p w14:paraId="0B345E72" w14:textId="0B9AD3DB" w:rsidR="00E831B3" w:rsidRPr="009F051E" w:rsidRDefault="00CD36CF" w:rsidP="00CC1F3B">
      <w:pPr>
        <w:pStyle w:val="References"/>
        <w:rPr>
          <w:color w:val="auto"/>
        </w:rPr>
      </w:pPr>
      <w:r w:rsidRPr="009F051E">
        <w:rPr>
          <w:color w:val="auto"/>
        </w:rPr>
        <w:t>[</w:t>
      </w:r>
      <w:sdt>
        <w:sdtPr>
          <w:rPr>
            <w:color w:val="auto"/>
          </w:rPr>
          <w:tag w:val="References"/>
          <w:id w:val="-1043047873"/>
          <w:placeholder>
            <w:docPart w:val="F807B69F8DAF4193927CF4BDBBEF135B"/>
          </w:placeholder>
          <w:text w:multiLine="1"/>
        </w:sdtPr>
        <w:sdtEndPr/>
        <w:sdtContent>
          <w:r w:rsidR="00FA1061">
            <w:rPr>
              <w:color w:val="auto"/>
            </w:rPr>
            <w:t>Introduced February 11, 2022; Referred to the Committee on Political Subdivisions then Finance</w:t>
          </w:r>
        </w:sdtContent>
      </w:sdt>
      <w:r w:rsidRPr="009F051E">
        <w:rPr>
          <w:color w:val="auto"/>
        </w:rPr>
        <w:t>]</w:t>
      </w:r>
    </w:p>
    <w:p w14:paraId="7317EB71" w14:textId="1E60F049" w:rsidR="00303684" w:rsidRPr="009F051E" w:rsidRDefault="0000526A" w:rsidP="00CC1F3B">
      <w:pPr>
        <w:pStyle w:val="TitleSection"/>
        <w:rPr>
          <w:color w:val="auto"/>
        </w:rPr>
      </w:pPr>
      <w:r w:rsidRPr="009F051E">
        <w:rPr>
          <w:color w:val="auto"/>
        </w:rPr>
        <w:lastRenderedPageBreak/>
        <w:t>A BILL</w:t>
      </w:r>
      <w:r w:rsidR="00836AAE" w:rsidRPr="009F051E">
        <w:rPr>
          <w:color w:val="auto"/>
        </w:rPr>
        <w:t xml:space="preserve"> to amend and reenact </w:t>
      </w:r>
      <w:r w:rsidR="00836AAE" w:rsidRPr="009F051E">
        <w:rPr>
          <w:rFonts w:cs="Times New Roman"/>
          <w:color w:val="auto"/>
        </w:rPr>
        <w:t>§11-8-16</w:t>
      </w:r>
      <w:r w:rsidR="00836AAE" w:rsidRPr="009F051E">
        <w:rPr>
          <w:rFonts w:cs="Times New Roman"/>
          <w:bCs/>
          <w:color w:val="auto"/>
        </w:rPr>
        <w:t xml:space="preserve"> of</w:t>
      </w:r>
      <w:r w:rsidR="00860855" w:rsidRPr="009F051E">
        <w:rPr>
          <w:rFonts w:cs="Times New Roman"/>
          <w:bCs/>
          <w:color w:val="auto"/>
        </w:rPr>
        <w:t xml:space="preserve"> the Code of West Virginia</w:t>
      </w:r>
      <w:r w:rsidR="00836AAE" w:rsidRPr="009F051E">
        <w:rPr>
          <w:rFonts w:cs="Times New Roman"/>
          <w:bCs/>
          <w:color w:val="auto"/>
        </w:rPr>
        <w:t>,</w:t>
      </w:r>
      <w:r w:rsidR="00860855" w:rsidRPr="009F051E">
        <w:rPr>
          <w:rFonts w:cs="Times New Roman"/>
          <w:bCs/>
          <w:color w:val="auto"/>
        </w:rPr>
        <w:t xml:space="preserve"> 1931, as amended,</w:t>
      </w:r>
      <w:r w:rsidR="00836AAE" w:rsidRPr="009F051E">
        <w:rPr>
          <w:rFonts w:cs="Times New Roman"/>
          <w:bCs/>
          <w:color w:val="auto"/>
        </w:rPr>
        <w:t xml:space="preserve"> relating</w:t>
      </w:r>
      <w:r w:rsidR="00836AAE" w:rsidRPr="009F051E">
        <w:rPr>
          <w:color w:val="auto"/>
        </w:rPr>
        <w:t xml:space="preserve"> to allowing for surplus money collected above voter approved excess levy requests to remain with the county voting for the levy and placed in the county’s general fund.</w:t>
      </w:r>
    </w:p>
    <w:p w14:paraId="77B03872" w14:textId="77777777" w:rsidR="00303684" w:rsidRPr="009F051E" w:rsidRDefault="00303684" w:rsidP="00CC1F3B">
      <w:pPr>
        <w:pStyle w:val="EnactingClause"/>
        <w:rPr>
          <w:color w:val="auto"/>
        </w:rPr>
      </w:pPr>
      <w:r w:rsidRPr="009F051E">
        <w:rPr>
          <w:color w:val="auto"/>
        </w:rPr>
        <w:t>Be it enacted by the Legislature of West Virginia:</w:t>
      </w:r>
    </w:p>
    <w:p w14:paraId="3E726AEB" w14:textId="77777777" w:rsidR="003C6034" w:rsidRPr="009F051E" w:rsidRDefault="003C6034" w:rsidP="00CC1F3B">
      <w:pPr>
        <w:pStyle w:val="EnactingClause"/>
        <w:rPr>
          <w:color w:val="auto"/>
        </w:rPr>
        <w:sectPr w:rsidR="003C6034" w:rsidRPr="009F051E" w:rsidSect="00DE16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809825" w14:textId="77777777" w:rsidR="00836AAE" w:rsidRPr="009F051E" w:rsidRDefault="00836AAE" w:rsidP="002B0BE9">
      <w:pPr>
        <w:pStyle w:val="ArticleHeading"/>
        <w:rPr>
          <w:color w:val="auto"/>
        </w:rPr>
      </w:pPr>
      <w:r w:rsidRPr="009F051E">
        <w:rPr>
          <w:color w:val="auto"/>
        </w:rPr>
        <w:t>ARTICLE 8. LEVIES.</w:t>
      </w:r>
    </w:p>
    <w:p w14:paraId="340B151D" w14:textId="16B7B2AB" w:rsidR="00836AAE" w:rsidRPr="009F051E" w:rsidRDefault="00836AAE" w:rsidP="00F2606C">
      <w:pPr>
        <w:pStyle w:val="SectionHeading"/>
        <w:rPr>
          <w:color w:val="auto"/>
        </w:rPr>
      </w:pPr>
      <w:r w:rsidRPr="009F051E">
        <w:rPr>
          <w:color w:val="auto"/>
        </w:rPr>
        <w:t xml:space="preserve">§11-8-16. What order for election to increase levies to show; vote required; amount and continuation of additional levy; issuance of bonds; </w:t>
      </w:r>
      <w:r w:rsidRPr="009F051E">
        <w:rPr>
          <w:color w:val="auto"/>
          <w:u w:val="single"/>
        </w:rPr>
        <w:t>surplus funds.</w:t>
      </w:r>
    </w:p>
    <w:p w14:paraId="05EBAA73" w14:textId="77777777" w:rsidR="00836AAE" w:rsidRPr="009F051E" w:rsidRDefault="00836AAE" w:rsidP="00F2606C">
      <w:pPr>
        <w:pStyle w:val="SectionBody"/>
        <w:rPr>
          <w:color w:val="auto"/>
        </w:rPr>
        <w:sectPr w:rsidR="00836AAE" w:rsidRPr="009F051E" w:rsidSect="00DE16CB">
          <w:type w:val="continuous"/>
          <w:pgSz w:w="12240" w:h="15840" w:code="1"/>
          <w:pgMar w:top="1440" w:right="1440" w:bottom="1440" w:left="1440" w:header="720" w:footer="720" w:gutter="0"/>
          <w:lnNumType w:countBy="1" w:restart="newSection"/>
          <w:cols w:space="720"/>
          <w:titlePg/>
          <w:docGrid w:linePitch="360"/>
        </w:sectPr>
      </w:pPr>
    </w:p>
    <w:p w14:paraId="2835BED8" w14:textId="45C3DC6A" w:rsidR="00836AAE" w:rsidRPr="009F051E" w:rsidRDefault="00836AAE" w:rsidP="00F2606C">
      <w:pPr>
        <w:pStyle w:val="SectionBody"/>
        <w:rPr>
          <w:color w:val="auto"/>
        </w:rPr>
      </w:pPr>
      <w:r w:rsidRPr="009F051E">
        <w:rPr>
          <w:color w:val="auto"/>
        </w:rPr>
        <w:t>A local levying body may provide for an election to increase the levies by entering on its record of proceedings an order setting forth:</w:t>
      </w:r>
    </w:p>
    <w:p w14:paraId="30E73EFC" w14:textId="77777777" w:rsidR="00836AAE" w:rsidRPr="009F051E" w:rsidRDefault="00836AAE" w:rsidP="00F2606C">
      <w:pPr>
        <w:pStyle w:val="SectionBody"/>
        <w:rPr>
          <w:color w:val="auto"/>
        </w:rPr>
      </w:pPr>
      <w:r w:rsidRPr="009F051E">
        <w:rPr>
          <w:color w:val="auto"/>
        </w:rPr>
        <w:t>(1) The purpose for which additional funds are needed;</w:t>
      </w:r>
    </w:p>
    <w:p w14:paraId="32680D35" w14:textId="77777777" w:rsidR="00836AAE" w:rsidRPr="009F051E" w:rsidRDefault="00836AAE" w:rsidP="00F2606C">
      <w:pPr>
        <w:pStyle w:val="SectionBody"/>
        <w:rPr>
          <w:color w:val="auto"/>
        </w:rPr>
      </w:pPr>
      <w:r w:rsidRPr="009F051E">
        <w:rPr>
          <w:color w:val="auto"/>
        </w:rPr>
        <w:t>(2) The amount for each purpose;</w:t>
      </w:r>
    </w:p>
    <w:p w14:paraId="5CCF84EA" w14:textId="77777777" w:rsidR="00836AAE" w:rsidRPr="009F051E" w:rsidRDefault="00836AAE" w:rsidP="00F2606C">
      <w:pPr>
        <w:pStyle w:val="SectionBody"/>
        <w:rPr>
          <w:color w:val="auto"/>
        </w:rPr>
      </w:pPr>
      <w:r w:rsidRPr="009F051E">
        <w:rPr>
          <w:color w:val="auto"/>
        </w:rPr>
        <w:t>(3) The total amount needed;</w:t>
      </w:r>
    </w:p>
    <w:p w14:paraId="202AFCF8" w14:textId="77777777" w:rsidR="00836AAE" w:rsidRPr="009F051E" w:rsidRDefault="00836AAE" w:rsidP="00F2606C">
      <w:pPr>
        <w:pStyle w:val="SectionBody"/>
        <w:rPr>
          <w:color w:val="auto"/>
        </w:rPr>
      </w:pPr>
      <w:r w:rsidRPr="009F051E">
        <w:rPr>
          <w:color w:val="auto"/>
        </w:rPr>
        <w:t>(4) The separate and aggregate assessed valuation of each class of taxable property within its jurisdiction;</w:t>
      </w:r>
    </w:p>
    <w:p w14:paraId="2C378884" w14:textId="77777777" w:rsidR="00836AAE" w:rsidRPr="009F051E" w:rsidRDefault="00836AAE" w:rsidP="00F2606C">
      <w:pPr>
        <w:pStyle w:val="SectionBody"/>
        <w:rPr>
          <w:color w:val="auto"/>
        </w:rPr>
      </w:pPr>
      <w:r w:rsidRPr="009F051E">
        <w:rPr>
          <w:color w:val="auto"/>
        </w:rPr>
        <w:t>(5) The proposed additional rate of levy in cents on each class of property;</w:t>
      </w:r>
    </w:p>
    <w:p w14:paraId="697D024C" w14:textId="77777777" w:rsidR="00836AAE" w:rsidRPr="009F051E" w:rsidRDefault="00836AAE" w:rsidP="00F2606C">
      <w:pPr>
        <w:pStyle w:val="SectionBody"/>
        <w:rPr>
          <w:color w:val="auto"/>
        </w:rPr>
      </w:pPr>
      <w:r w:rsidRPr="009F051E">
        <w:rPr>
          <w:color w:val="auto"/>
        </w:rPr>
        <w:t>(6) The proposed number of years, not to exceed five, to which the additional levy applies;</w:t>
      </w:r>
    </w:p>
    <w:p w14:paraId="7BCE0F59" w14:textId="77777777" w:rsidR="00836AAE" w:rsidRPr="009F051E" w:rsidRDefault="00836AAE" w:rsidP="00F2606C">
      <w:pPr>
        <w:pStyle w:val="SectionBody"/>
        <w:rPr>
          <w:color w:val="auto"/>
        </w:rPr>
      </w:pPr>
      <w:r w:rsidRPr="009F051E">
        <w:rPr>
          <w:color w:val="auto"/>
        </w:rPr>
        <w:t>(7) The fact that the local levying body will or will not issue bonds, as provided by this section, upon approval of the proposed increased levy.</w:t>
      </w:r>
    </w:p>
    <w:p w14:paraId="2B2FBF32" w14:textId="4ABD1482" w:rsidR="00836AAE" w:rsidRPr="009F051E" w:rsidRDefault="00836AAE" w:rsidP="00F2606C">
      <w:pPr>
        <w:pStyle w:val="SectionBody"/>
        <w:rPr>
          <w:color w:val="auto"/>
        </w:rPr>
      </w:pPr>
      <w:r w:rsidRPr="009F051E">
        <w:rPr>
          <w:color w:val="auto"/>
        </w:rPr>
        <w:t xml:space="preserve">The local levying body shall submit to the voters within their political subdivision the question of the additional levy at either a primary, general or special election.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Pr="009F051E">
        <w:rPr>
          <w:i/>
          <w:iCs/>
          <w:color w:val="auto"/>
        </w:rPr>
        <w:t>Provided,</w:t>
      </w:r>
      <w:r w:rsidRPr="009F051E">
        <w:rPr>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w:t>
      </w:r>
      <w:r w:rsidRPr="009F051E">
        <w:rPr>
          <w:color w:val="auto"/>
        </w:rPr>
        <w:lastRenderedPageBreak/>
        <w:t xml:space="preserve">regardless of the rate of regular levy then or currently in effect, unless such rate of additional special levy is reduced in accordance with the provisions of §11-8-6g of this </w:t>
      </w:r>
      <w:r w:rsidR="00C35B7D" w:rsidRPr="009F051E">
        <w:rPr>
          <w:strike/>
          <w:color w:val="auto"/>
        </w:rPr>
        <w:t>article</w:t>
      </w:r>
      <w:r w:rsidR="00C35B7D" w:rsidRPr="009F051E">
        <w:rPr>
          <w:color w:val="auto"/>
        </w:rPr>
        <w:t xml:space="preserve"> </w:t>
      </w:r>
      <w:r w:rsidRPr="009F051E">
        <w:rPr>
          <w:color w:val="auto"/>
          <w:u w:val="single"/>
        </w:rPr>
        <w:t>code</w:t>
      </w:r>
      <w:r w:rsidRPr="009F051E">
        <w:rPr>
          <w:color w:val="auto"/>
        </w:rPr>
        <w:t xml:space="preserve"> or otherwise changed in accordance with the applicable ballot provisions. For county commissions, this levy shall not exceed a rate greater than </w:t>
      </w:r>
      <w:r w:rsidR="00C35B7D" w:rsidRPr="009F051E">
        <w:rPr>
          <w:color w:val="auto"/>
        </w:rPr>
        <w:t>7</w:t>
      </w:r>
      <w:r w:rsidRPr="009F051E">
        <w:rPr>
          <w:color w:val="auto"/>
        </w:rPr>
        <w:t xml:space="preserve"> and 15/100ths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w:t>
      </w:r>
      <w:r w:rsidR="00C35B7D" w:rsidRPr="009F051E">
        <w:rPr>
          <w:color w:val="auto"/>
        </w:rPr>
        <w:t>6</w:t>
      </w:r>
      <w:r w:rsidRPr="009F051E">
        <w:rPr>
          <w:color w:val="auto"/>
        </w:rPr>
        <w:t xml:space="preserve"> and 25/100ths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22 and 95/100ths cents for each $100 of value for Class I properties, and for Class II properties a rate greater than twice the rate for Class I properties, and for Class III and IV properties a rate greater than twice the rate for Class II properties.</w:t>
      </w:r>
    </w:p>
    <w:p w14:paraId="61C6B05D" w14:textId="77777777" w:rsidR="00836AAE" w:rsidRPr="009F051E" w:rsidRDefault="00836AAE" w:rsidP="00F2606C">
      <w:pPr>
        <w:pStyle w:val="SectionBody"/>
        <w:rPr>
          <w:color w:val="auto"/>
        </w:rPr>
      </w:pPr>
      <w:r w:rsidRPr="009F051E">
        <w:rPr>
          <w:color w:val="auto"/>
        </w:rPr>
        <w:t>Levies authorized by this section shall not continue for more than five years without resubmission to the voters.</w:t>
      </w:r>
    </w:p>
    <w:p w14:paraId="1E68B967" w14:textId="77777777" w:rsidR="00836AAE" w:rsidRPr="009F051E" w:rsidRDefault="00836AAE" w:rsidP="00F2606C">
      <w:pPr>
        <w:pStyle w:val="SectionBody"/>
        <w:rPr>
          <w:color w:val="auto"/>
        </w:rPr>
      </w:pPr>
      <w:r w:rsidRPr="009F051E">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467C9CCD" w14:textId="204523CA" w:rsidR="008736AA" w:rsidRPr="009F051E" w:rsidRDefault="00836AAE" w:rsidP="00CC1F3B">
      <w:pPr>
        <w:pStyle w:val="SectionBody"/>
        <w:rPr>
          <w:color w:val="auto"/>
        </w:rPr>
      </w:pPr>
      <w:r w:rsidRPr="009F051E">
        <w:rPr>
          <w:color w:val="auto"/>
        </w:rPr>
        <w:t>Insofar as they might concern the issuance of bonds as provided in this section, the provisions of §13-1-3 and §13-1-4 of this code shall not apply.</w:t>
      </w:r>
    </w:p>
    <w:p w14:paraId="227CD772" w14:textId="753441AD" w:rsidR="00836AAE" w:rsidRPr="009F051E" w:rsidRDefault="00836AAE" w:rsidP="00CC1F3B">
      <w:pPr>
        <w:pStyle w:val="SectionBody"/>
        <w:rPr>
          <w:color w:val="auto"/>
          <w:u w:val="single"/>
        </w:rPr>
      </w:pPr>
      <w:r w:rsidRPr="009F051E">
        <w:rPr>
          <w:color w:val="auto"/>
          <w:u w:val="single"/>
        </w:rPr>
        <w:t>During the term of any special excess levy; any surplus accruing in excess of the amounts specifically identified annually by any agency in the levy call and in excess of the specific amount approved by voters, will be retained by the county the levy was imposed in.  Surplus levy funds retained by the county will be accounted for in the county general fund and will be expended in such manner as other general fund</w:t>
      </w:r>
      <w:r w:rsidR="00435B30" w:rsidRPr="009F051E">
        <w:rPr>
          <w:color w:val="auto"/>
          <w:u w:val="single"/>
        </w:rPr>
        <w:t xml:space="preserve"> moneys</w:t>
      </w:r>
      <w:r w:rsidRPr="009F051E">
        <w:rPr>
          <w:color w:val="auto"/>
          <w:u w:val="single"/>
        </w:rPr>
        <w:t>.</w:t>
      </w:r>
    </w:p>
    <w:p w14:paraId="35983FBC" w14:textId="77777777" w:rsidR="00C33014" w:rsidRPr="009F051E" w:rsidRDefault="00C33014" w:rsidP="00CC1F3B">
      <w:pPr>
        <w:pStyle w:val="Note"/>
        <w:rPr>
          <w:color w:val="auto"/>
        </w:rPr>
      </w:pPr>
    </w:p>
    <w:p w14:paraId="2CD1F247" w14:textId="07A5B5F2" w:rsidR="006865E9" w:rsidRPr="009F051E" w:rsidRDefault="00CF1DCA" w:rsidP="00CC1F3B">
      <w:pPr>
        <w:pStyle w:val="Note"/>
        <w:rPr>
          <w:color w:val="auto"/>
        </w:rPr>
      </w:pPr>
      <w:r w:rsidRPr="009F051E">
        <w:rPr>
          <w:color w:val="auto"/>
        </w:rPr>
        <w:t xml:space="preserve">NOTE: </w:t>
      </w:r>
      <w:r w:rsidR="00836AAE" w:rsidRPr="009F051E">
        <w:rPr>
          <w:color w:val="auto"/>
        </w:rPr>
        <w:t>The purpose of this bill is</w:t>
      </w:r>
      <w:r w:rsidR="003F2940" w:rsidRPr="009F051E">
        <w:rPr>
          <w:color w:val="auto"/>
        </w:rPr>
        <w:t xml:space="preserve"> to allow a county to retain and use any surplus amounts when that county approves a special excess levy</w:t>
      </w:r>
      <w:r w:rsidR="00836AAE" w:rsidRPr="009F051E">
        <w:rPr>
          <w:color w:val="auto"/>
        </w:rPr>
        <w:t>.</w:t>
      </w:r>
    </w:p>
    <w:p w14:paraId="0D48659D" w14:textId="77777777" w:rsidR="006865E9" w:rsidRPr="009F051E" w:rsidRDefault="00AE48A0" w:rsidP="00CC1F3B">
      <w:pPr>
        <w:pStyle w:val="Note"/>
        <w:rPr>
          <w:color w:val="auto"/>
        </w:rPr>
      </w:pPr>
      <w:r w:rsidRPr="009F051E">
        <w:rPr>
          <w:color w:val="auto"/>
        </w:rPr>
        <w:t>Strike-throughs indicate language that would be stricken from a heading or the present law and underscoring indicates new language that would be added.</w:t>
      </w:r>
    </w:p>
    <w:sectPr w:rsidR="006865E9" w:rsidRPr="009F051E" w:rsidSect="00DE16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CF82" w14:textId="77777777" w:rsidR="00836AAE" w:rsidRPr="00B844FE" w:rsidRDefault="00836AAE" w:rsidP="00B844FE">
      <w:r>
        <w:separator/>
      </w:r>
    </w:p>
  </w:endnote>
  <w:endnote w:type="continuationSeparator" w:id="0">
    <w:p w14:paraId="21346EC6" w14:textId="77777777" w:rsidR="00836AAE" w:rsidRPr="00B844FE" w:rsidRDefault="00836A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0096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9803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EA32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E704" w14:textId="77777777" w:rsidR="00836AAE" w:rsidRPr="00B844FE" w:rsidRDefault="00836AAE" w:rsidP="00B844FE">
      <w:r>
        <w:separator/>
      </w:r>
    </w:p>
  </w:footnote>
  <w:footnote w:type="continuationSeparator" w:id="0">
    <w:p w14:paraId="53075C4A" w14:textId="77777777" w:rsidR="00836AAE" w:rsidRPr="00B844FE" w:rsidRDefault="00836A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8DF2" w14:textId="77777777" w:rsidR="002A0269" w:rsidRPr="00B844FE" w:rsidRDefault="00FA1061">
    <w:pPr>
      <w:pStyle w:val="Header"/>
    </w:pPr>
    <w:sdt>
      <w:sdtPr>
        <w:id w:val="-684364211"/>
        <w:placeholder>
          <w:docPart w:val="34D854F1C74840C2BC50E3E891FCF9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D854F1C74840C2BC50E3E891FCF9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4012" w14:textId="53A798E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36AA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6AAE">
          <w:rPr>
            <w:sz w:val="22"/>
            <w:szCs w:val="22"/>
          </w:rPr>
          <w:t>2022R2591</w:t>
        </w:r>
      </w:sdtContent>
    </w:sdt>
  </w:p>
  <w:p w14:paraId="7AB3C1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8DE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AE"/>
    <w:rsid w:val="0000526A"/>
    <w:rsid w:val="000573A9"/>
    <w:rsid w:val="00085D22"/>
    <w:rsid w:val="000C5C77"/>
    <w:rsid w:val="000E3912"/>
    <w:rsid w:val="0010070F"/>
    <w:rsid w:val="00131DB4"/>
    <w:rsid w:val="0015112E"/>
    <w:rsid w:val="001552E7"/>
    <w:rsid w:val="001566B4"/>
    <w:rsid w:val="0017749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249E"/>
    <w:rsid w:val="003F2940"/>
    <w:rsid w:val="00400B5C"/>
    <w:rsid w:val="00435B30"/>
    <w:rsid w:val="004368E0"/>
    <w:rsid w:val="004C13DD"/>
    <w:rsid w:val="004D3ABE"/>
    <w:rsid w:val="004E3441"/>
    <w:rsid w:val="00500579"/>
    <w:rsid w:val="005A5366"/>
    <w:rsid w:val="00627B33"/>
    <w:rsid w:val="006369EB"/>
    <w:rsid w:val="00637E73"/>
    <w:rsid w:val="006865E9"/>
    <w:rsid w:val="00686E9A"/>
    <w:rsid w:val="00691F3E"/>
    <w:rsid w:val="00694BFB"/>
    <w:rsid w:val="006A106B"/>
    <w:rsid w:val="006C523D"/>
    <w:rsid w:val="006D4036"/>
    <w:rsid w:val="007A5259"/>
    <w:rsid w:val="007A7081"/>
    <w:rsid w:val="007F1CF5"/>
    <w:rsid w:val="00834EDE"/>
    <w:rsid w:val="00836AAE"/>
    <w:rsid w:val="00860855"/>
    <w:rsid w:val="008736AA"/>
    <w:rsid w:val="008D275D"/>
    <w:rsid w:val="00980327"/>
    <w:rsid w:val="00986478"/>
    <w:rsid w:val="009B5557"/>
    <w:rsid w:val="009F051E"/>
    <w:rsid w:val="009F1067"/>
    <w:rsid w:val="00A31E01"/>
    <w:rsid w:val="00A527AD"/>
    <w:rsid w:val="00A718CF"/>
    <w:rsid w:val="00AE48A0"/>
    <w:rsid w:val="00AE61BE"/>
    <w:rsid w:val="00B01388"/>
    <w:rsid w:val="00B16F25"/>
    <w:rsid w:val="00B24422"/>
    <w:rsid w:val="00B66B81"/>
    <w:rsid w:val="00B80C20"/>
    <w:rsid w:val="00B844FE"/>
    <w:rsid w:val="00B86B4F"/>
    <w:rsid w:val="00BA1F84"/>
    <w:rsid w:val="00BC562B"/>
    <w:rsid w:val="00C33014"/>
    <w:rsid w:val="00C33434"/>
    <w:rsid w:val="00C34869"/>
    <w:rsid w:val="00C35B7D"/>
    <w:rsid w:val="00C42EB6"/>
    <w:rsid w:val="00C85096"/>
    <w:rsid w:val="00CB20EF"/>
    <w:rsid w:val="00CC1F3B"/>
    <w:rsid w:val="00CD12CB"/>
    <w:rsid w:val="00CD36CF"/>
    <w:rsid w:val="00CF1DCA"/>
    <w:rsid w:val="00D579FC"/>
    <w:rsid w:val="00D81C16"/>
    <w:rsid w:val="00DE16CB"/>
    <w:rsid w:val="00DE526B"/>
    <w:rsid w:val="00DF199D"/>
    <w:rsid w:val="00E01542"/>
    <w:rsid w:val="00E365F1"/>
    <w:rsid w:val="00E62F48"/>
    <w:rsid w:val="00E831B3"/>
    <w:rsid w:val="00E95FBC"/>
    <w:rsid w:val="00EC5E63"/>
    <w:rsid w:val="00EE70CB"/>
    <w:rsid w:val="00F41CA2"/>
    <w:rsid w:val="00F443C0"/>
    <w:rsid w:val="00F62EFB"/>
    <w:rsid w:val="00F939A4"/>
    <w:rsid w:val="00FA106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45305"/>
  <w15:chartTrackingRefBased/>
  <w15:docId w15:val="{04713187-3DA7-43E4-8C22-2F0D8202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6AAE"/>
    <w:rPr>
      <w:rFonts w:eastAsia="Calibri"/>
      <w:b/>
      <w:caps/>
      <w:color w:val="000000"/>
      <w:sz w:val="24"/>
    </w:rPr>
  </w:style>
  <w:style w:type="character" w:customStyle="1" w:styleId="SectionBodyChar">
    <w:name w:val="Section Body Char"/>
    <w:link w:val="SectionBody"/>
    <w:rsid w:val="00836AAE"/>
    <w:rPr>
      <w:rFonts w:eastAsia="Calibri"/>
      <w:color w:val="000000"/>
    </w:rPr>
  </w:style>
  <w:style w:type="character" w:customStyle="1" w:styleId="SectionHeadingChar">
    <w:name w:val="Section Heading Char"/>
    <w:link w:val="SectionHeading"/>
    <w:rsid w:val="00836A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B8804A9DC4619BE88ED0BF15C6077"/>
        <w:category>
          <w:name w:val="General"/>
          <w:gallery w:val="placeholder"/>
        </w:category>
        <w:types>
          <w:type w:val="bbPlcHdr"/>
        </w:types>
        <w:behaviors>
          <w:behavior w:val="content"/>
        </w:behaviors>
        <w:guid w:val="{4DF23EEC-4CEC-456E-857B-2BDA3EEE8B12}"/>
      </w:docPartPr>
      <w:docPartBody>
        <w:p w:rsidR="000903D5" w:rsidRDefault="000903D5">
          <w:pPr>
            <w:pStyle w:val="446B8804A9DC4619BE88ED0BF15C6077"/>
          </w:pPr>
          <w:r w:rsidRPr="00B844FE">
            <w:t>Prefix Text</w:t>
          </w:r>
        </w:p>
      </w:docPartBody>
    </w:docPart>
    <w:docPart>
      <w:docPartPr>
        <w:name w:val="34D854F1C74840C2BC50E3E891FCF950"/>
        <w:category>
          <w:name w:val="General"/>
          <w:gallery w:val="placeholder"/>
        </w:category>
        <w:types>
          <w:type w:val="bbPlcHdr"/>
        </w:types>
        <w:behaviors>
          <w:behavior w:val="content"/>
        </w:behaviors>
        <w:guid w:val="{34FE84D0-FD2D-4D0A-8C65-08E794EDD057}"/>
      </w:docPartPr>
      <w:docPartBody>
        <w:p w:rsidR="000903D5" w:rsidRDefault="000903D5">
          <w:pPr>
            <w:pStyle w:val="34D854F1C74840C2BC50E3E891FCF950"/>
          </w:pPr>
          <w:r w:rsidRPr="00B844FE">
            <w:t>[Type here]</w:t>
          </w:r>
        </w:p>
      </w:docPartBody>
    </w:docPart>
    <w:docPart>
      <w:docPartPr>
        <w:name w:val="8F3F10C9C5F64EA8AC1ADD7751549F38"/>
        <w:category>
          <w:name w:val="General"/>
          <w:gallery w:val="placeholder"/>
        </w:category>
        <w:types>
          <w:type w:val="bbPlcHdr"/>
        </w:types>
        <w:behaviors>
          <w:behavior w:val="content"/>
        </w:behaviors>
        <w:guid w:val="{2DF3C422-A011-44AD-B7E7-888384A0398A}"/>
      </w:docPartPr>
      <w:docPartBody>
        <w:p w:rsidR="000903D5" w:rsidRDefault="000903D5">
          <w:pPr>
            <w:pStyle w:val="8F3F10C9C5F64EA8AC1ADD7751549F38"/>
          </w:pPr>
          <w:r w:rsidRPr="00B844FE">
            <w:t>Number</w:t>
          </w:r>
        </w:p>
      </w:docPartBody>
    </w:docPart>
    <w:docPart>
      <w:docPartPr>
        <w:name w:val="7A16808CE4594E75ABDA3AAF24802107"/>
        <w:category>
          <w:name w:val="General"/>
          <w:gallery w:val="placeholder"/>
        </w:category>
        <w:types>
          <w:type w:val="bbPlcHdr"/>
        </w:types>
        <w:behaviors>
          <w:behavior w:val="content"/>
        </w:behaviors>
        <w:guid w:val="{FB9F418D-5A40-441E-B0BD-74D1C7CC91DB}"/>
      </w:docPartPr>
      <w:docPartBody>
        <w:p w:rsidR="000903D5" w:rsidRDefault="000903D5">
          <w:pPr>
            <w:pStyle w:val="7A16808CE4594E75ABDA3AAF24802107"/>
          </w:pPr>
          <w:r w:rsidRPr="00B844FE">
            <w:t>Enter Sponsors Here</w:t>
          </w:r>
        </w:p>
      </w:docPartBody>
    </w:docPart>
    <w:docPart>
      <w:docPartPr>
        <w:name w:val="F807B69F8DAF4193927CF4BDBBEF135B"/>
        <w:category>
          <w:name w:val="General"/>
          <w:gallery w:val="placeholder"/>
        </w:category>
        <w:types>
          <w:type w:val="bbPlcHdr"/>
        </w:types>
        <w:behaviors>
          <w:behavior w:val="content"/>
        </w:behaviors>
        <w:guid w:val="{A455025E-9AA3-45E7-977E-4B91640B1908}"/>
      </w:docPartPr>
      <w:docPartBody>
        <w:p w:rsidR="000903D5" w:rsidRDefault="000903D5">
          <w:pPr>
            <w:pStyle w:val="F807B69F8DAF4193927CF4BDBBEF13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D5"/>
    <w:rsid w:val="0009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B8804A9DC4619BE88ED0BF15C6077">
    <w:name w:val="446B8804A9DC4619BE88ED0BF15C6077"/>
  </w:style>
  <w:style w:type="paragraph" w:customStyle="1" w:styleId="34D854F1C74840C2BC50E3E891FCF950">
    <w:name w:val="34D854F1C74840C2BC50E3E891FCF950"/>
  </w:style>
  <w:style w:type="paragraph" w:customStyle="1" w:styleId="8F3F10C9C5F64EA8AC1ADD7751549F38">
    <w:name w:val="8F3F10C9C5F64EA8AC1ADD7751549F38"/>
  </w:style>
  <w:style w:type="paragraph" w:customStyle="1" w:styleId="7A16808CE4594E75ABDA3AAF24802107">
    <w:name w:val="7A16808CE4594E75ABDA3AAF24802107"/>
  </w:style>
  <w:style w:type="character" w:styleId="PlaceholderText">
    <w:name w:val="Placeholder Text"/>
    <w:basedOn w:val="DefaultParagraphFont"/>
    <w:uiPriority w:val="99"/>
    <w:semiHidden/>
    <w:rPr>
      <w:color w:val="808080"/>
    </w:rPr>
  </w:style>
  <w:style w:type="paragraph" w:customStyle="1" w:styleId="F807B69F8DAF4193927CF4BDBBEF135B">
    <w:name w:val="F807B69F8DAF4193927CF4BDBBEF1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2022-02-09T17:32:00Z</cp:lastPrinted>
  <dcterms:created xsi:type="dcterms:W3CDTF">2022-02-10T14:31:00Z</dcterms:created>
  <dcterms:modified xsi:type="dcterms:W3CDTF">2022-02-10T14:31:00Z</dcterms:modified>
</cp:coreProperties>
</file>